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41" w:rsidRDefault="00D60B41" w:rsidP="00D60B41">
      <w:pPr>
        <w:pBdr>
          <w:bottom w:val="single" w:sz="4" w:space="1" w:color="auto"/>
        </w:pBdr>
      </w:pPr>
      <w:bookmarkStart w:id="0" w:name="_GoBack"/>
      <w:bookmarkEnd w:id="0"/>
    </w:p>
    <w:p w:rsidR="00D60B41" w:rsidRPr="000E63A8" w:rsidRDefault="006A06E5" w:rsidP="00D60B41">
      <w:pPr>
        <w:spacing w:before="240" w:line="360" w:lineRule="auto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Applicant</w:t>
      </w:r>
      <w:proofErr w:type="spellEnd"/>
      <w:r>
        <w:rPr>
          <w:rFonts w:ascii="Technika Book" w:hAnsi="Technika Book"/>
          <w:szCs w:val="20"/>
          <w:lang w:val="en-US"/>
        </w:rPr>
        <w:t>’s name</w:t>
      </w:r>
      <w:r w:rsidR="00D60B41" w:rsidRPr="000E63A8">
        <w:rPr>
          <w:rFonts w:ascii="Technika Book" w:hAnsi="Technika Book"/>
          <w:szCs w:val="20"/>
        </w:rPr>
        <w:t>:</w:t>
      </w:r>
    </w:p>
    <w:p w:rsidR="00D60B41" w:rsidRPr="00F72F16" w:rsidRDefault="009F16C4" w:rsidP="00D60B41">
      <w:pPr>
        <w:spacing w:line="276" w:lineRule="auto"/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Department / </w:t>
      </w:r>
      <w:proofErr w:type="spellStart"/>
      <w:r>
        <w:rPr>
          <w:rFonts w:ascii="Technika Book" w:hAnsi="Technika Book"/>
          <w:szCs w:val="20"/>
        </w:rPr>
        <w:t>Workplace</w:t>
      </w:r>
      <w:proofErr w:type="spellEnd"/>
      <w:r w:rsidR="00D60B41" w:rsidRPr="00F72F16">
        <w:rPr>
          <w:rFonts w:ascii="Technika Book" w:hAnsi="Technika Book"/>
          <w:szCs w:val="20"/>
        </w:rPr>
        <w:t>:</w:t>
      </w:r>
    </w:p>
    <w:p w:rsidR="00D60B41" w:rsidRDefault="009F16C4" w:rsidP="00D60B41">
      <w:pPr>
        <w:spacing w:line="276" w:lineRule="auto"/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Study </w:t>
      </w:r>
      <w:proofErr w:type="spellStart"/>
      <w:r w:rsidR="005B0D56">
        <w:rPr>
          <w:rFonts w:ascii="Technika Book" w:hAnsi="Technika Book"/>
          <w:szCs w:val="20"/>
        </w:rPr>
        <w:t>branch</w:t>
      </w:r>
      <w:proofErr w:type="spellEnd"/>
      <w:r w:rsidR="00D60B41" w:rsidRPr="00F72F16">
        <w:rPr>
          <w:rFonts w:ascii="Technika Book" w:hAnsi="Technika Book"/>
          <w:szCs w:val="20"/>
        </w:rPr>
        <w:t>:</w:t>
      </w:r>
    </w:p>
    <w:p w:rsidR="009F16C4" w:rsidRPr="00F72F16" w:rsidRDefault="009F16C4" w:rsidP="00D60B41">
      <w:pPr>
        <w:spacing w:line="276" w:lineRule="auto"/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I </w:t>
      </w:r>
      <w:proofErr w:type="spellStart"/>
      <w:r>
        <w:rPr>
          <w:rFonts w:ascii="Technika Book" w:hAnsi="Technika Book"/>
          <w:szCs w:val="20"/>
        </w:rPr>
        <w:t>hereby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ask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for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registrat</w:t>
      </w:r>
      <w:r w:rsidR="00A70911">
        <w:rPr>
          <w:rFonts w:ascii="Technika Book" w:hAnsi="Technika Book"/>
          <w:szCs w:val="20"/>
        </w:rPr>
        <w:t>ion</w:t>
      </w:r>
      <w:proofErr w:type="spellEnd"/>
      <w:r w:rsidR="00A70911">
        <w:rPr>
          <w:rFonts w:ascii="Technika Book" w:hAnsi="Technika Book"/>
          <w:szCs w:val="20"/>
        </w:rPr>
        <w:t xml:space="preserve"> </w:t>
      </w:r>
      <w:proofErr w:type="spellStart"/>
      <w:r w:rsidR="00A70911">
        <w:rPr>
          <w:rFonts w:ascii="Technika Book" w:hAnsi="Technika Book"/>
          <w:szCs w:val="20"/>
        </w:rPr>
        <w:t>of</w:t>
      </w:r>
      <w:proofErr w:type="spellEnd"/>
      <w:r w:rsidR="00A70911">
        <w:rPr>
          <w:rFonts w:ascii="Technika Book" w:hAnsi="Technika Book"/>
          <w:szCs w:val="20"/>
        </w:rPr>
        <w:t xml:space="preserve"> </w:t>
      </w:r>
      <w:proofErr w:type="spellStart"/>
      <w:r w:rsidR="00A70911">
        <w:rPr>
          <w:rFonts w:ascii="Technika Book" w:hAnsi="Technika Book"/>
          <w:szCs w:val="20"/>
        </w:rPr>
        <w:t>recognized</w:t>
      </w:r>
      <w:proofErr w:type="spellEnd"/>
      <w:r w:rsidR="00A70911">
        <w:rPr>
          <w:rFonts w:ascii="Technika Book" w:hAnsi="Technika Book"/>
          <w:szCs w:val="20"/>
        </w:rPr>
        <w:t xml:space="preserve"> </w:t>
      </w:r>
      <w:proofErr w:type="spellStart"/>
      <w:r w:rsidR="00A70911">
        <w:rPr>
          <w:rFonts w:ascii="Technika Book" w:hAnsi="Technika Book"/>
          <w:szCs w:val="20"/>
        </w:rPr>
        <w:t>parental</w:t>
      </w:r>
      <w:proofErr w:type="spellEnd"/>
      <w:r w:rsidR="00A70911">
        <w:rPr>
          <w:rFonts w:ascii="Technika Book" w:hAnsi="Technika Book"/>
          <w:szCs w:val="20"/>
        </w:rPr>
        <w:t xml:space="preserve"> </w:t>
      </w:r>
      <w:proofErr w:type="spellStart"/>
      <w:r w:rsidR="00A70911">
        <w:rPr>
          <w:rFonts w:ascii="Technika Book" w:hAnsi="Technika Book"/>
          <w:szCs w:val="20"/>
        </w:rPr>
        <w:t>leave</w:t>
      </w:r>
      <w:proofErr w:type="spellEnd"/>
      <w:r w:rsidR="00A70911">
        <w:rPr>
          <w:rFonts w:ascii="Technika Book" w:hAnsi="Technika Book"/>
          <w:szCs w:val="20"/>
        </w:rPr>
        <w:t xml:space="preserve"> in </w:t>
      </w:r>
      <w:proofErr w:type="spellStart"/>
      <w:r w:rsidR="00A70911">
        <w:rPr>
          <w:rFonts w:ascii="Technika Book" w:hAnsi="Technika Book"/>
          <w:szCs w:val="20"/>
        </w:rPr>
        <w:t>accordance</w:t>
      </w:r>
      <w:proofErr w:type="spellEnd"/>
      <w:r w:rsidR="00A70911">
        <w:rPr>
          <w:rFonts w:ascii="Technika Book" w:hAnsi="Technika Book"/>
          <w:szCs w:val="20"/>
        </w:rPr>
        <w:t xml:space="preserve"> </w:t>
      </w:r>
      <w:proofErr w:type="spellStart"/>
      <w:r w:rsidR="00A70911">
        <w:rPr>
          <w:rFonts w:ascii="Technika Book" w:hAnsi="Technika Book"/>
          <w:szCs w:val="20"/>
        </w:rPr>
        <w:t>with</w:t>
      </w:r>
      <w:proofErr w:type="spellEnd"/>
      <w:r w:rsidR="00995E04">
        <w:rPr>
          <w:rFonts w:ascii="Technika Book" w:hAnsi="Technika Book"/>
          <w:szCs w:val="20"/>
        </w:rPr>
        <w:t xml:space="preserve"> </w:t>
      </w:r>
      <w:proofErr w:type="spellStart"/>
      <w:r w:rsidR="000D34E2">
        <w:rPr>
          <w:rFonts w:ascii="Technika Book" w:hAnsi="Technika Book"/>
          <w:szCs w:val="20"/>
        </w:rPr>
        <w:t>paragraph</w:t>
      </w:r>
      <w:proofErr w:type="spellEnd"/>
      <w:r w:rsidR="00995E04">
        <w:rPr>
          <w:rFonts w:ascii="Technika Book" w:hAnsi="Technika Book"/>
          <w:szCs w:val="20"/>
        </w:rPr>
        <w:t xml:space="preserve"> 21 </w:t>
      </w:r>
      <w:proofErr w:type="spellStart"/>
      <w:r w:rsidR="000D34E2">
        <w:rPr>
          <w:rFonts w:ascii="Technika Book" w:hAnsi="Technika Book"/>
          <w:szCs w:val="20"/>
        </w:rPr>
        <w:t>a</w:t>
      </w:r>
      <w:r w:rsidR="00995E04">
        <w:rPr>
          <w:rFonts w:ascii="Technika Book" w:hAnsi="Technika Book"/>
          <w:szCs w:val="20"/>
        </w:rPr>
        <w:t>rt</w:t>
      </w:r>
      <w:r w:rsidR="000D34E2">
        <w:rPr>
          <w:rFonts w:ascii="Technika Book" w:hAnsi="Technika Book"/>
          <w:szCs w:val="20"/>
        </w:rPr>
        <w:t>icle</w:t>
      </w:r>
      <w:proofErr w:type="spellEnd"/>
      <w:r w:rsidR="000D34E2">
        <w:rPr>
          <w:rFonts w:ascii="Technika Book" w:hAnsi="Technika Book"/>
          <w:szCs w:val="20"/>
        </w:rPr>
        <w:t xml:space="preserve"> 1 </w:t>
      </w:r>
      <w:proofErr w:type="spellStart"/>
      <w:r w:rsidR="000D34E2">
        <w:rPr>
          <w:rFonts w:ascii="Technika Book" w:hAnsi="Technika Book"/>
          <w:szCs w:val="20"/>
        </w:rPr>
        <w:t>letter</w:t>
      </w:r>
      <w:proofErr w:type="spellEnd"/>
      <w:r w:rsidR="00995E04" w:rsidRPr="00F72F16">
        <w:rPr>
          <w:rFonts w:ascii="Technika Book" w:hAnsi="Technika Book"/>
          <w:szCs w:val="20"/>
        </w:rPr>
        <w:t xml:space="preserve"> f)</w:t>
      </w:r>
      <w:r w:rsidR="000D34E2">
        <w:rPr>
          <w:rFonts w:ascii="Technika Book" w:hAnsi="Technika Book"/>
          <w:szCs w:val="20"/>
        </w:rPr>
        <w:t xml:space="preserve"> </w:t>
      </w:r>
      <w:proofErr w:type="spellStart"/>
      <w:r w:rsidR="000D34E2">
        <w:rPr>
          <w:rFonts w:ascii="Technika Book" w:hAnsi="Technika Book"/>
          <w:szCs w:val="20"/>
        </w:rPr>
        <w:t>of</w:t>
      </w:r>
      <w:proofErr w:type="spellEnd"/>
      <w:r w:rsidR="00995E04" w:rsidRPr="00F72F16"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Act</w:t>
      </w:r>
      <w:proofErr w:type="spellEnd"/>
      <w:r>
        <w:rPr>
          <w:rFonts w:ascii="Technika Book" w:hAnsi="Technika Book"/>
          <w:szCs w:val="20"/>
        </w:rPr>
        <w:t xml:space="preserve"> no. 111/1998 Sb.</w:t>
      </w:r>
      <w:r w:rsidR="00995E04">
        <w:rPr>
          <w:rFonts w:ascii="Technika Book" w:hAnsi="Technika Book"/>
          <w:szCs w:val="20"/>
        </w:rPr>
        <w:t xml:space="preserve"> as </w:t>
      </w:r>
      <w:proofErr w:type="spellStart"/>
      <w:r w:rsidR="00995E04">
        <w:rPr>
          <w:rFonts w:ascii="Technika Book" w:hAnsi="Technika Book"/>
          <w:szCs w:val="20"/>
        </w:rPr>
        <w:t>amended</w:t>
      </w:r>
      <w:proofErr w:type="spellEnd"/>
    </w:p>
    <w:p w:rsidR="00D60B41" w:rsidRPr="00F72F16" w:rsidRDefault="00995E04" w:rsidP="00D60B41">
      <w:pPr>
        <w:spacing w:line="276" w:lineRule="auto"/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valid</w:t>
      </w:r>
      <w:proofErr w:type="spellEnd"/>
      <w:r>
        <w:rPr>
          <w:rFonts w:ascii="Technika Book" w:hAnsi="Technika Book"/>
          <w:szCs w:val="20"/>
        </w:rPr>
        <w:t xml:space="preserve"> as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 w:rsidR="00D60B41" w:rsidRPr="00F72F16">
        <w:rPr>
          <w:rFonts w:ascii="Technika Book" w:hAnsi="Technika Book"/>
          <w:szCs w:val="20"/>
        </w:rPr>
        <w:t>:</w:t>
      </w:r>
      <w:r w:rsidR="00D60B41" w:rsidRPr="00F72F16">
        <w:rPr>
          <w:rFonts w:ascii="Technika Book" w:hAnsi="Technika Book"/>
          <w:szCs w:val="20"/>
        </w:rPr>
        <w:tab/>
      </w:r>
      <w:r w:rsidR="00D60B41" w:rsidRPr="00F72F16">
        <w:rPr>
          <w:rFonts w:ascii="Technika Book" w:hAnsi="Technika Book"/>
          <w:szCs w:val="20"/>
        </w:rPr>
        <w:tab/>
      </w:r>
      <w:r w:rsidR="00D60B41" w:rsidRPr="00F72F16">
        <w:rPr>
          <w:rFonts w:ascii="Technika Book" w:hAnsi="Technika Book"/>
          <w:szCs w:val="20"/>
        </w:rPr>
        <w:tab/>
      </w:r>
      <w:r w:rsidR="00D60B41" w:rsidRPr="00F72F16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>to</w:t>
      </w:r>
      <w:r w:rsidR="00D60B41" w:rsidRPr="00F72F16">
        <w:rPr>
          <w:rFonts w:ascii="Technika Book" w:hAnsi="Technika Book"/>
          <w:szCs w:val="20"/>
        </w:rPr>
        <w:t>:</w:t>
      </w:r>
      <w:r w:rsidR="00D60B41" w:rsidRPr="00F72F16">
        <w:rPr>
          <w:rFonts w:ascii="Technika Book" w:hAnsi="Technika Book"/>
          <w:szCs w:val="20"/>
        </w:rPr>
        <w:tab/>
      </w:r>
      <w:r w:rsidR="00D60B41" w:rsidRPr="00F72F16">
        <w:rPr>
          <w:rFonts w:ascii="Technika Book" w:hAnsi="Technika Book"/>
          <w:szCs w:val="20"/>
        </w:rPr>
        <w:tab/>
      </w:r>
    </w:p>
    <w:p w:rsidR="00D60B41" w:rsidRPr="00F72F16" w:rsidRDefault="00D60B41" w:rsidP="00D60B41">
      <w:pPr>
        <w:rPr>
          <w:rFonts w:ascii="Technika Book" w:hAnsi="Technika Book"/>
          <w:szCs w:val="20"/>
        </w:rPr>
      </w:pPr>
    </w:p>
    <w:p w:rsidR="00D60B41" w:rsidRPr="00F72F16" w:rsidRDefault="000D34E2" w:rsidP="00D60B41">
      <w:pPr>
        <w:spacing w:after="120"/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On </w:t>
      </w:r>
      <w:proofErr w:type="spellStart"/>
      <w:r>
        <w:rPr>
          <w:rFonts w:ascii="Technika Book" w:hAnsi="Technika Book"/>
          <w:szCs w:val="20"/>
        </w:rPr>
        <w:t>the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ground</w:t>
      </w:r>
      <w:r w:rsidR="00A70911">
        <w:rPr>
          <w:rFonts w:ascii="Technika Book" w:hAnsi="Technika Book"/>
          <w:szCs w:val="20"/>
        </w:rPr>
        <w:t>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 w:rsidR="00D60B41" w:rsidRPr="00F72F16">
        <w:rPr>
          <w:rStyle w:val="Znakapoznpodarou"/>
          <w:rFonts w:ascii="Technika Book" w:hAnsi="Technika Book"/>
          <w:szCs w:val="20"/>
        </w:rPr>
        <w:footnoteReference w:id="1"/>
      </w:r>
      <w:r w:rsidR="00D60B41" w:rsidRPr="00F72F16">
        <w:rPr>
          <w:rFonts w:ascii="Technika Book" w:hAnsi="Technika Book"/>
          <w:szCs w:val="20"/>
        </w:rPr>
        <w:t>:</w:t>
      </w:r>
    </w:p>
    <w:p w:rsidR="00D60B41" w:rsidRPr="00F72F16" w:rsidRDefault="000D34E2" w:rsidP="00D60B41">
      <w:pPr>
        <w:pStyle w:val="Odstavecseseznamem"/>
        <w:numPr>
          <w:ilvl w:val="0"/>
          <w:numId w:val="1"/>
        </w:num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child’s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birth</w:t>
      </w:r>
      <w:proofErr w:type="spellEnd"/>
      <w:r>
        <w:rPr>
          <w:rFonts w:ascii="Technika Book" w:hAnsi="Technika Book"/>
          <w:szCs w:val="20"/>
        </w:rPr>
        <w:t xml:space="preserve"> on</w:t>
      </w:r>
      <w:r w:rsidR="00D60B41" w:rsidRPr="00F72F16">
        <w:rPr>
          <w:rFonts w:ascii="Technika Book" w:hAnsi="Technika Book"/>
          <w:szCs w:val="20"/>
        </w:rPr>
        <w:t>:</w:t>
      </w:r>
    </w:p>
    <w:p w:rsidR="00D60B41" w:rsidRPr="00F72F16" w:rsidRDefault="000D34E2" w:rsidP="00D60B41">
      <w:pPr>
        <w:pStyle w:val="Odstavecseseznamem"/>
        <w:numPr>
          <w:ilvl w:val="0"/>
          <w:numId w:val="1"/>
        </w:num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expected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child’s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birth</w:t>
      </w:r>
      <w:proofErr w:type="spellEnd"/>
      <w:r w:rsidR="00D60B41" w:rsidRPr="00F72F16">
        <w:rPr>
          <w:rFonts w:ascii="Technika Book" w:hAnsi="Technika Book"/>
          <w:szCs w:val="20"/>
        </w:rPr>
        <w:t xml:space="preserve">, </w:t>
      </w:r>
      <w:proofErr w:type="spellStart"/>
      <w:r w:rsidR="00A70911">
        <w:rPr>
          <w:rFonts w:ascii="Technika Book" w:hAnsi="Technika Book"/>
          <w:szCs w:val="20"/>
        </w:rPr>
        <w:t>expected</w:t>
      </w:r>
      <w:proofErr w:type="spellEnd"/>
      <w:r w:rsidR="00A70911">
        <w:rPr>
          <w:rFonts w:ascii="Technika Book" w:hAnsi="Technika Book"/>
          <w:szCs w:val="20"/>
        </w:rPr>
        <w:t xml:space="preserve"> </w:t>
      </w:r>
      <w:proofErr w:type="spellStart"/>
      <w:r w:rsidR="00A70911">
        <w:rPr>
          <w:rFonts w:ascii="Technika Book" w:hAnsi="Technika Book"/>
          <w:szCs w:val="20"/>
        </w:rPr>
        <w:t>birth</w:t>
      </w:r>
      <w:proofErr w:type="spellEnd"/>
      <w:r w:rsidR="00A70911">
        <w:rPr>
          <w:rFonts w:ascii="Technika Book" w:hAnsi="Technika Book"/>
          <w:szCs w:val="20"/>
        </w:rPr>
        <w:t xml:space="preserve"> data</w:t>
      </w:r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is</w:t>
      </w:r>
      <w:proofErr w:type="spellEnd"/>
      <w:r>
        <w:rPr>
          <w:rFonts w:ascii="Technika Book" w:hAnsi="Technika Book"/>
          <w:szCs w:val="20"/>
        </w:rPr>
        <w:t xml:space="preserve"> set </w:t>
      </w:r>
      <w:proofErr w:type="spellStart"/>
      <w:r>
        <w:rPr>
          <w:rFonts w:ascii="Technika Book" w:hAnsi="Technika Book"/>
          <w:szCs w:val="20"/>
        </w:rPr>
        <w:t>for</w:t>
      </w:r>
      <w:proofErr w:type="spellEnd"/>
      <w:r w:rsidR="00D60B41" w:rsidRPr="00F72F16">
        <w:rPr>
          <w:rFonts w:ascii="Technika Book" w:hAnsi="Technika Book"/>
          <w:szCs w:val="20"/>
        </w:rPr>
        <w:t>:</w:t>
      </w:r>
    </w:p>
    <w:p w:rsidR="00D60B41" w:rsidRPr="00F72F16" w:rsidRDefault="00A70911" w:rsidP="00D60B41">
      <w:pPr>
        <w:pStyle w:val="Odstavecseseznamem"/>
        <w:numPr>
          <w:ilvl w:val="0"/>
          <w:numId w:val="1"/>
        </w:num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taking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custody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 w:rsidR="00754693">
        <w:rPr>
          <w:rFonts w:ascii="Technika Book" w:hAnsi="Technika Book"/>
          <w:szCs w:val="20"/>
        </w:rPr>
        <w:t xml:space="preserve"> </w:t>
      </w:r>
      <w:proofErr w:type="spellStart"/>
      <w:r w:rsidR="00754693">
        <w:rPr>
          <w:rFonts w:ascii="Technika Book" w:hAnsi="Technika Book"/>
          <w:szCs w:val="20"/>
        </w:rPr>
        <w:t>child</w:t>
      </w:r>
      <w:proofErr w:type="spellEnd"/>
      <w:r w:rsidR="00754693">
        <w:rPr>
          <w:rFonts w:ascii="Technika Book" w:hAnsi="Technika Book"/>
          <w:szCs w:val="20"/>
        </w:rPr>
        <w:t xml:space="preserve"> on</w:t>
      </w:r>
      <w:r w:rsidR="00D60B41" w:rsidRPr="00F72F16">
        <w:rPr>
          <w:rFonts w:ascii="Technika Book" w:hAnsi="Technika Book"/>
          <w:szCs w:val="20"/>
        </w:rPr>
        <w:t>:</w:t>
      </w:r>
    </w:p>
    <w:p w:rsidR="00D60B41" w:rsidRPr="00F72F16" w:rsidRDefault="00D60B41" w:rsidP="00D60B41">
      <w:pPr>
        <w:rPr>
          <w:rFonts w:ascii="Technika Book" w:hAnsi="Technika Book"/>
          <w:szCs w:val="20"/>
        </w:rPr>
      </w:pPr>
    </w:p>
    <w:p w:rsidR="00D60B41" w:rsidRPr="00F72F16" w:rsidRDefault="00754693" w:rsidP="00D60B41">
      <w:pPr>
        <w:spacing w:after="120"/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I </w:t>
      </w:r>
      <w:proofErr w:type="spellStart"/>
      <w:r>
        <w:rPr>
          <w:rFonts w:ascii="Technika Book" w:hAnsi="Technika Book"/>
          <w:szCs w:val="20"/>
        </w:rPr>
        <w:t>prove</w:t>
      </w:r>
      <w:proofErr w:type="spellEnd"/>
      <w:r>
        <w:rPr>
          <w:rFonts w:ascii="Technika Book" w:hAnsi="Technika Book"/>
          <w:szCs w:val="20"/>
        </w:rPr>
        <w:t xml:space="preserve"> these </w:t>
      </w:r>
      <w:proofErr w:type="spellStart"/>
      <w:r>
        <w:rPr>
          <w:rFonts w:ascii="Technika Book" w:hAnsi="Technika Book"/>
          <w:szCs w:val="20"/>
        </w:rPr>
        <w:t>claims</w:t>
      </w:r>
      <w:proofErr w:type="spellEnd"/>
      <w:r>
        <w:rPr>
          <w:rFonts w:ascii="Technika Book" w:hAnsi="Technika Book"/>
          <w:szCs w:val="20"/>
        </w:rPr>
        <w:t xml:space="preserve"> by</w:t>
      </w:r>
      <w:r w:rsidR="00D60B41" w:rsidRPr="00F72F16">
        <w:rPr>
          <w:rStyle w:val="Znakapoznpodarou"/>
          <w:rFonts w:ascii="Technika Book" w:hAnsi="Technika Book"/>
          <w:szCs w:val="20"/>
        </w:rPr>
        <w:footnoteReference w:id="2"/>
      </w:r>
      <w:r w:rsidR="00D60B41" w:rsidRPr="00F72F16">
        <w:rPr>
          <w:rFonts w:ascii="Technika Book" w:hAnsi="Technika Book"/>
          <w:szCs w:val="20"/>
        </w:rPr>
        <w:t>:</w:t>
      </w:r>
    </w:p>
    <w:p w:rsidR="00D60B41" w:rsidRPr="00F72F16" w:rsidRDefault="00A70911" w:rsidP="00D60B41">
      <w:pPr>
        <w:pStyle w:val="Odstavecseseznamem"/>
        <w:numPr>
          <w:ilvl w:val="0"/>
          <w:numId w:val="1"/>
        </w:num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copy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child’s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birth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certific</w:t>
      </w:r>
      <w:r w:rsidR="00754693">
        <w:rPr>
          <w:rFonts w:ascii="Technika Book" w:hAnsi="Technika Book"/>
          <w:szCs w:val="20"/>
        </w:rPr>
        <w:t>ate</w:t>
      </w:r>
      <w:proofErr w:type="spellEnd"/>
    </w:p>
    <w:p w:rsidR="00D60B41" w:rsidRPr="00F72F16" w:rsidRDefault="00A70911" w:rsidP="00D60B41">
      <w:pPr>
        <w:pStyle w:val="Odstavecseseznamem"/>
        <w:numPr>
          <w:ilvl w:val="0"/>
          <w:numId w:val="1"/>
        </w:num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copy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 w:rsidR="00754693">
        <w:rPr>
          <w:rFonts w:ascii="Technika Book" w:hAnsi="Technika Book"/>
          <w:szCs w:val="20"/>
        </w:rPr>
        <w:t xml:space="preserve"> </w:t>
      </w:r>
      <w:proofErr w:type="spellStart"/>
      <w:r w:rsidR="00754693">
        <w:rPr>
          <w:rFonts w:ascii="Technika Book" w:hAnsi="Technika Book"/>
          <w:szCs w:val="20"/>
        </w:rPr>
        <w:t>pregnancy</w:t>
      </w:r>
      <w:proofErr w:type="spellEnd"/>
      <w:r w:rsidR="00754693">
        <w:rPr>
          <w:rFonts w:ascii="Technika Book" w:hAnsi="Technika Book"/>
          <w:szCs w:val="20"/>
        </w:rPr>
        <w:t xml:space="preserve"> </w:t>
      </w:r>
      <w:proofErr w:type="spellStart"/>
      <w:r w:rsidR="00754693">
        <w:rPr>
          <w:rFonts w:ascii="Technika Book" w:hAnsi="Technika Book"/>
          <w:szCs w:val="20"/>
        </w:rPr>
        <w:t>card</w:t>
      </w:r>
      <w:proofErr w:type="spellEnd"/>
    </w:p>
    <w:p w:rsidR="00D60B41" w:rsidRPr="00F72F16" w:rsidRDefault="00754693" w:rsidP="00D60B41">
      <w:pPr>
        <w:pStyle w:val="Odstavecseseznamem"/>
        <w:numPr>
          <w:ilvl w:val="0"/>
          <w:numId w:val="1"/>
        </w:num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copy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 w:rsidR="00FD1BFC">
        <w:rPr>
          <w:rFonts w:ascii="Technika Book" w:hAnsi="Technika Book"/>
          <w:szCs w:val="20"/>
        </w:rPr>
        <w:t>court</w:t>
      </w:r>
      <w:proofErr w:type="spellEnd"/>
      <w:r w:rsidR="00FD1BFC"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ruling</w:t>
      </w:r>
      <w:proofErr w:type="spellEnd"/>
      <w:r>
        <w:rPr>
          <w:rFonts w:ascii="Technika Book" w:hAnsi="Technika Book"/>
          <w:szCs w:val="20"/>
        </w:rPr>
        <w:t xml:space="preserve"> on </w:t>
      </w:r>
      <w:proofErr w:type="spellStart"/>
      <w:r>
        <w:rPr>
          <w:rFonts w:ascii="Technika Book" w:hAnsi="Technika Book"/>
          <w:szCs w:val="20"/>
        </w:rPr>
        <w:t>taking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 w:rsidR="00A70911">
        <w:rPr>
          <w:rFonts w:ascii="Technika Book" w:hAnsi="Technika Book"/>
          <w:szCs w:val="20"/>
        </w:rPr>
        <w:t>custofy</w:t>
      </w:r>
      <w:proofErr w:type="spellEnd"/>
      <w:r w:rsidR="00A70911">
        <w:rPr>
          <w:rFonts w:ascii="Technika Book" w:hAnsi="Technika Book"/>
          <w:szCs w:val="20"/>
        </w:rPr>
        <w:t xml:space="preserve"> </w:t>
      </w:r>
      <w:proofErr w:type="spellStart"/>
      <w:r w:rsidR="00A70911"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child</w:t>
      </w:r>
      <w:proofErr w:type="spellEnd"/>
    </w:p>
    <w:p w:rsidR="00D60B41" w:rsidRPr="00F72F16" w:rsidRDefault="00D60B41" w:rsidP="00D60B41">
      <w:pPr>
        <w:pStyle w:val="Odstavecseseznamem"/>
        <w:rPr>
          <w:rFonts w:ascii="Technika Book" w:hAnsi="Technika Book"/>
          <w:szCs w:val="20"/>
        </w:rPr>
      </w:pPr>
    </w:p>
    <w:p w:rsidR="00D60B41" w:rsidRPr="00F72F16" w:rsidRDefault="00D60B41" w:rsidP="00D60B41">
      <w:pPr>
        <w:rPr>
          <w:rFonts w:ascii="Technika Book" w:hAnsi="Technika Book"/>
          <w:szCs w:val="20"/>
        </w:rPr>
      </w:pPr>
    </w:p>
    <w:p w:rsidR="00D60B41" w:rsidRPr="00F72F16" w:rsidRDefault="00667710" w:rsidP="00D60B41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At </w:t>
      </w:r>
      <w:proofErr w:type="spellStart"/>
      <w:r>
        <w:rPr>
          <w:rFonts w:ascii="Technika Book" w:hAnsi="Technika Book"/>
          <w:szCs w:val="20"/>
        </w:rPr>
        <w:t>the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same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time</w:t>
      </w:r>
      <w:proofErr w:type="spellEnd"/>
      <w:r>
        <w:rPr>
          <w:rFonts w:ascii="Technika Book" w:hAnsi="Technika Book"/>
          <w:szCs w:val="20"/>
        </w:rPr>
        <w:t xml:space="preserve">, I </w:t>
      </w:r>
      <w:proofErr w:type="spellStart"/>
      <w:r>
        <w:rPr>
          <w:rFonts w:ascii="Technika Book" w:hAnsi="Technika Book"/>
          <w:szCs w:val="20"/>
        </w:rPr>
        <w:t>request</w:t>
      </w:r>
      <w:proofErr w:type="spellEnd"/>
      <w:r>
        <w:rPr>
          <w:rFonts w:ascii="Technika Book" w:hAnsi="Technika Book"/>
          <w:szCs w:val="20"/>
        </w:rPr>
        <w:t xml:space="preserve">/do not </w:t>
      </w:r>
      <w:proofErr w:type="spellStart"/>
      <w:r>
        <w:rPr>
          <w:rFonts w:ascii="Technika Book" w:hAnsi="Technika Book"/>
          <w:szCs w:val="20"/>
        </w:rPr>
        <w:t>request</w:t>
      </w:r>
      <w:proofErr w:type="spellEnd"/>
      <w:r w:rsidR="00D60B41" w:rsidRPr="00F72F16">
        <w:rPr>
          <w:rStyle w:val="Znakapoznpodarou"/>
          <w:rFonts w:ascii="Technika Book" w:hAnsi="Technika Book"/>
          <w:szCs w:val="20"/>
        </w:rPr>
        <w:footnoteReference w:id="3"/>
      </w:r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that</w:t>
      </w:r>
      <w:proofErr w:type="spellEnd"/>
      <w:r>
        <w:rPr>
          <w:rFonts w:ascii="Technika Book" w:hAnsi="Technika Book"/>
          <w:szCs w:val="20"/>
        </w:rPr>
        <w:t xml:space="preserve"> my study</w:t>
      </w:r>
      <w:r w:rsidR="00754693">
        <w:rPr>
          <w:rFonts w:ascii="Technika Book" w:hAnsi="Technika Book"/>
          <w:szCs w:val="20"/>
        </w:rPr>
        <w:t xml:space="preserve"> </w:t>
      </w:r>
      <w:proofErr w:type="spellStart"/>
      <w:r w:rsidR="00754693">
        <w:rPr>
          <w:rFonts w:ascii="Technika Book" w:hAnsi="Technika Book"/>
          <w:szCs w:val="20"/>
        </w:rPr>
        <w:t>be</w:t>
      </w:r>
      <w:proofErr w:type="spellEnd"/>
      <w:r w:rsidR="00754693">
        <w:rPr>
          <w:rFonts w:ascii="Technika Book" w:hAnsi="Technika Book"/>
          <w:szCs w:val="20"/>
        </w:rPr>
        <w:t xml:space="preserve"> </w:t>
      </w:r>
      <w:proofErr w:type="spellStart"/>
      <w:r w:rsidR="00754693">
        <w:rPr>
          <w:rFonts w:ascii="Technika Book" w:hAnsi="Technika Book"/>
          <w:szCs w:val="20"/>
        </w:rPr>
        <w:t>inter</w:t>
      </w:r>
      <w:r w:rsidR="00E66F2D">
        <w:rPr>
          <w:rFonts w:ascii="Technika Book" w:hAnsi="Technika Book"/>
          <w:szCs w:val="20"/>
        </w:rPr>
        <w:t>r</w:t>
      </w:r>
      <w:r w:rsidR="00754693">
        <w:rPr>
          <w:rFonts w:ascii="Technika Book" w:hAnsi="Technika Book"/>
          <w:szCs w:val="20"/>
        </w:rPr>
        <w:t>upted</w:t>
      </w:r>
      <w:proofErr w:type="spellEnd"/>
      <w:r w:rsidR="00F81308">
        <w:rPr>
          <w:rFonts w:ascii="Technika Book" w:hAnsi="Technika Book"/>
          <w:szCs w:val="20"/>
        </w:rPr>
        <w:br/>
      </w:r>
      <w:r w:rsidR="00754693">
        <w:rPr>
          <w:rFonts w:ascii="Technika Book" w:hAnsi="Technika Book"/>
          <w:szCs w:val="20"/>
        </w:rPr>
        <w:t xml:space="preserve">as </w:t>
      </w:r>
      <w:proofErr w:type="spellStart"/>
      <w:r w:rsidR="00754693">
        <w:rPr>
          <w:rFonts w:ascii="Technika Book" w:hAnsi="Technika Book"/>
          <w:szCs w:val="20"/>
        </w:rPr>
        <w:t>of</w:t>
      </w:r>
      <w:proofErr w:type="spellEnd"/>
      <w:r w:rsidR="00D60B41" w:rsidRPr="00F72F16">
        <w:rPr>
          <w:rFonts w:ascii="Technika Book" w:hAnsi="Technika Book"/>
          <w:szCs w:val="20"/>
        </w:rPr>
        <w:t>:</w:t>
      </w:r>
      <w:r w:rsidR="00D60B41" w:rsidRPr="00F72F16">
        <w:rPr>
          <w:rFonts w:ascii="Technika Book" w:hAnsi="Technika Book"/>
          <w:szCs w:val="20"/>
        </w:rPr>
        <w:tab/>
      </w:r>
      <w:r w:rsidR="00D60B41" w:rsidRPr="00F72F16">
        <w:rPr>
          <w:rFonts w:ascii="Technika Book" w:hAnsi="Technika Book"/>
          <w:szCs w:val="20"/>
        </w:rPr>
        <w:tab/>
      </w:r>
      <w:r w:rsidR="00D60B41" w:rsidRPr="00F72F16">
        <w:rPr>
          <w:rFonts w:ascii="Technika Book" w:hAnsi="Technika Book"/>
          <w:szCs w:val="20"/>
        </w:rPr>
        <w:tab/>
      </w:r>
      <w:r w:rsidR="00D60B41" w:rsidRPr="00F72F16">
        <w:rPr>
          <w:rFonts w:ascii="Technika Book" w:hAnsi="Technika Book"/>
          <w:szCs w:val="20"/>
        </w:rPr>
        <w:tab/>
      </w:r>
      <w:r w:rsidR="00754693">
        <w:rPr>
          <w:rFonts w:ascii="Technika Book" w:hAnsi="Technika Book"/>
          <w:szCs w:val="20"/>
        </w:rPr>
        <w:t>to</w:t>
      </w:r>
      <w:r w:rsidR="00D60B41" w:rsidRPr="00F72F16">
        <w:rPr>
          <w:rFonts w:ascii="Technika Book" w:hAnsi="Technika Book"/>
          <w:szCs w:val="20"/>
        </w:rPr>
        <w:t>:</w:t>
      </w:r>
    </w:p>
    <w:p w:rsidR="00D60B41" w:rsidRPr="00F72F16" w:rsidRDefault="00D60B41" w:rsidP="00D60B41">
      <w:pPr>
        <w:rPr>
          <w:rFonts w:ascii="Technika Book" w:hAnsi="Technika Book"/>
          <w:szCs w:val="20"/>
        </w:rPr>
      </w:pPr>
    </w:p>
    <w:p w:rsidR="00D60B41" w:rsidRPr="00F72F16" w:rsidRDefault="00D60B41" w:rsidP="00D60B41">
      <w:pPr>
        <w:rPr>
          <w:rFonts w:ascii="Technika Book" w:hAnsi="Technika Book"/>
          <w:szCs w:val="20"/>
        </w:rPr>
      </w:pPr>
    </w:p>
    <w:p w:rsidR="00D60B41" w:rsidRPr="00F72F16" w:rsidRDefault="00754693" w:rsidP="00D60B41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Address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student</w:t>
      </w:r>
      <w:r w:rsidR="00D60B41" w:rsidRPr="00F72F16">
        <w:rPr>
          <w:rFonts w:ascii="Technika Book" w:hAnsi="Technika Book"/>
          <w:szCs w:val="20"/>
        </w:rPr>
        <w:t>:</w:t>
      </w:r>
    </w:p>
    <w:p w:rsidR="00D60B41" w:rsidRPr="00F72F16" w:rsidRDefault="00D60B41" w:rsidP="00D60B41">
      <w:pPr>
        <w:rPr>
          <w:rFonts w:ascii="Technika Book" w:hAnsi="Technika Book"/>
          <w:szCs w:val="20"/>
        </w:rPr>
      </w:pPr>
    </w:p>
    <w:p w:rsidR="00D60B41" w:rsidRPr="00F72F16" w:rsidRDefault="00D60B41" w:rsidP="00D60B41">
      <w:pPr>
        <w:rPr>
          <w:rFonts w:ascii="Technika Book" w:hAnsi="Technika Book"/>
          <w:szCs w:val="20"/>
        </w:rPr>
      </w:pPr>
    </w:p>
    <w:p w:rsidR="00D60B41" w:rsidRPr="00F72F16" w:rsidRDefault="00D60B41" w:rsidP="00D60B41">
      <w:pPr>
        <w:rPr>
          <w:rFonts w:ascii="Technika Book" w:hAnsi="Technika Book"/>
          <w:szCs w:val="20"/>
        </w:rPr>
      </w:pPr>
    </w:p>
    <w:p w:rsidR="00D60B41" w:rsidRPr="00F72F16" w:rsidRDefault="00754693" w:rsidP="00D60B41">
      <w:pPr>
        <w:rPr>
          <w:rFonts w:ascii="Technika Book" w:hAnsi="Technika Book"/>
          <w:szCs w:val="20"/>
        </w:rPr>
      </w:pPr>
      <w:proofErr w:type="spellStart"/>
      <w:r>
        <w:rPr>
          <w:rFonts w:ascii="Technika Book" w:hAnsi="Technika Book"/>
          <w:szCs w:val="20"/>
        </w:rPr>
        <w:t>Signature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of</w:t>
      </w:r>
      <w:proofErr w:type="spellEnd"/>
      <w:r>
        <w:rPr>
          <w:rFonts w:ascii="Technika Book" w:hAnsi="Technika Book"/>
          <w:szCs w:val="20"/>
        </w:rPr>
        <w:t xml:space="preserve"> </w:t>
      </w:r>
      <w:proofErr w:type="spellStart"/>
      <w:r>
        <w:rPr>
          <w:rFonts w:ascii="Technika Book" w:hAnsi="Technika Book"/>
          <w:szCs w:val="20"/>
        </w:rPr>
        <w:t>doctoral</w:t>
      </w:r>
      <w:proofErr w:type="spellEnd"/>
      <w:r>
        <w:rPr>
          <w:rFonts w:ascii="Technika Book" w:hAnsi="Technika Book"/>
          <w:szCs w:val="20"/>
        </w:rPr>
        <w:t xml:space="preserve"> student</w:t>
      </w:r>
      <w:r w:rsidR="00D60B41" w:rsidRPr="00F72F16">
        <w:rPr>
          <w:rFonts w:ascii="Technika Book" w:hAnsi="Technika Book"/>
          <w:szCs w:val="20"/>
        </w:rPr>
        <w:t>:</w:t>
      </w:r>
    </w:p>
    <w:p w:rsidR="00D60B41" w:rsidRPr="00F72F16" w:rsidRDefault="00D60B41" w:rsidP="00D60B41">
      <w:pPr>
        <w:rPr>
          <w:rFonts w:ascii="Technika Book" w:hAnsi="Technika Book"/>
          <w:szCs w:val="20"/>
        </w:rPr>
      </w:pPr>
    </w:p>
    <w:p w:rsidR="009C3E72" w:rsidRDefault="00424895"/>
    <w:sectPr w:rsidR="009C3E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F2" w:rsidRDefault="003321F2" w:rsidP="00D60B41">
      <w:pPr>
        <w:spacing w:line="240" w:lineRule="auto"/>
      </w:pPr>
      <w:r>
        <w:separator/>
      </w:r>
    </w:p>
  </w:endnote>
  <w:endnote w:type="continuationSeparator" w:id="0">
    <w:p w:rsidR="003321F2" w:rsidRDefault="003321F2" w:rsidP="00D60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41" w:rsidRDefault="00D60B41" w:rsidP="00D60B41">
    <w:pPr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60B41" w:rsidRPr="000403B8" w:rsidRDefault="00D60B41" w:rsidP="00D60B41">
    <w:pPr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  <w:r>
      <w:rPr>
        <w:caps/>
        <w:spacing w:val="8"/>
        <w:kern w:val="20"/>
        <w:sz w:val="14"/>
        <w:szCs w:val="14"/>
        <w:lang w:val="en-GB" w:bidi="ar-SA"/>
      </w:rPr>
      <w:tab/>
    </w:r>
    <w:r>
      <w:rPr>
        <w:caps/>
        <w:spacing w:val="8"/>
        <w:kern w:val="20"/>
        <w:sz w:val="14"/>
        <w:szCs w:val="14"/>
        <w:lang w:val="en-GB" w:bidi="ar-SA"/>
      </w:rPr>
      <w:tab/>
    </w:r>
    <w:r>
      <w:rPr>
        <w:caps/>
        <w:spacing w:val="8"/>
        <w:kern w:val="20"/>
        <w:sz w:val="14"/>
        <w:szCs w:val="14"/>
        <w:lang w:val="en-GB" w:bidi="ar-SA"/>
      </w:rPr>
      <w:tab/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</w:t>
    </w:r>
    <w:r>
      <w:rPr>
        <w:caps/>
        <w:spacing w:val="8"/>
        <w:kern w:val="20"/>
        <w:sz w:val="14"/>
        <w:szCs w:val="14"/>
        <w:lang w:val="en-GB" w:bidi="ar-SA"/>
      </w:rPr>
      <w:t> </w:t>
    </w:r>
    <w:r w:rsidRPr="00340323">
      <w:rPr>
        <w:caps/>
        <w:spacing w:val="8"/>
        <w:kern w:val="20"/>
        <w:sz w:val="14"/>
        <w:szCs w:val="14"/>
        <w:lang w:val="en-GB" w:bidi="ar-SA"/>
      </w:rPr>
      <w:t>016</w:t>
    </w:r>
    <w:r>
      <w:rPr>
        <w:caps/>
        <w:spacing w:val="8"/>
        <w:kern w:val="20"/>
        <w:sz w:val="14"/>
        <w:szCs w:val="14"/>
        <w:lang w:val="en-GB" w:bidi="ar-SA"/>
      </w:rPr>
      <w:tab/>
    </w:r>
    <w:r>
      <w:rPr>
        <w:caps/>
        <w:spacing w:val="8"/>
        <w:kern w:val="20"/>
        <w:sz w:val="14"/>
        <w:szCs w:val="14"/>
        <w:lang w:val="en-GB" w:bidi="ar-SA"/>
      </w:rPr>
      <w:tab/>
    </w:r>
    <w:r w:rsidR="005B0D56">
      <w:rPr>
        <w:caps/>
        <w:spacing w:val="8"/>
        <w:kern w:val="20"/>
        <w:sz w:val="14"/>
        <w:szCs w:val="14"/>
        <w:lang w:val="en-GB" w:bidi="ar-SA"/>
      </w:rPr>
      <w:tab/>
    </w: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D60B41" w:rsidRPr="006A06E5" w:rsidRDefault="00D60B41" w:rsidP="00D60B41">
    <w:pPr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  <w:r>
      <w:rPr>
        <w:caps/>
        <w:spacing w:val="8"/>
        <w:kern w:val="20"/>
        <w:sz w:val="14"/>
        <w:szCs w:val="14"/>
        <w:lang w:val="en-GB" w:bidi="ar-SA"/>
      </w:rPr>
      <w:tab/>
    </w:r>
    <w:r>
      <w:rPr>
        <w:caps/>
        <w:spacing w:val="8"/>
        <w:kern w:val="20"/>
        <w:sz w:val="14"/>
        <w:szCs w:val="14"/>
        <w:lang w:val="en-GB" w:bidi="ar-SA"/>
      </w:rPr>
      <w:tab/>
    </w:r>
    <w:r>
      <w:rPr>
        <w:caps/>
        <w:spacing w:val="8"/>
        <w:kern w:val="20"/>
        <w:sz w:val="14"/>
        <w:szCs w:val="14"/>
        <w:lang w:val="en-GB" w:bidi="ar-SA"/>
      </w:rPr>
      <w:tab/>
    </w:r>
    <w:hyperlink r:id="rId1" w:history="1">
      <w:r w:rsidR="006A06E5" w:rsidRPr="006A06E5">
        <w:rPr>
          <w:rStyle w:val="Hypertextovodkaz"/>
          <w:caps/>
          <w:color w:val="auto"/>
          <w:spacing w:val="8"/>
          <w:kern w:val="20"/>
          <w:sz w:val="14"/>
          <w:szCs w:val="14"/>
          <w:u w:val="none"/>
          <w:lang w:val="en-GB" w:bidi="ar-SA"/>
        </w:rPr>
        <w:t>kroutili@FEL.cvut.cz</w:t>
      </w:r>
    </w:hyperlink>
    <w:r w:rsidR="006A06E5" w:rsidRPr="006A06E5">
      <w:rPr>
        <w:caps/>
        <w:spacing w:val="8"/>
        <w:kern w:val="20"/>
        <w:sz w:val="14"/>
        <w:szCs w:val="14"/>
        <w:lang w:val="en-GB" w:bidi="ar-SA"/>
      </w:rPr>
      <w:tab/>
    </w:r>
    <w:r w:rsidR="006A06E5" w:rsidRPr="006A06E5">
      <w:rPr>
        <w:caps/>
        <w:spacing w:val="8"/>
        <w:kern w:val="20"/>
        <w:sz w:val="14"/>
        <w:szCs w:val="14"/>
        <w:lang w:val="en-GB" w:bidi="ar-SA"/>
      </w:rPr>
      <w:tab/>
    </w:r>
    <w:r w:rsidR="00FD1BFC">
      <w:rPr>
        <w:caps/>
        <w:spacing w:val="8"/>
        <w:kern w:val="20"/>
        <w:sz w:val="14"/>
        <w:szCs w:val="14"/>
        <w:lang w:val="en-GB" w:bidi="ar-SA"/>
      </w:rPr>
      <w:t>BANK Account at</w:t>
    </w:r>
    <w:r w:rsidR="006A06E5" w:rsidRPr="006A06E5">
      <w:rPr>
        <w:caps/>
        <w:spacing w:val="8"/>
        <w:kern w:val="20"/>
        <w:sz w:val="14"/>
        <w:szCs w:val="14"/>
        <w:lang w:val="en-GB" w:bidi="ar-SA"/>
      </w:rPr>
      <w:t xml:space="preserve"> KB PRAHA 6</w:t>
    </w:r>
  </w:p>
  <w:p w:rsidR="00D60B41" w:rsidRPr="00D60B41" w:rsidRDefault="00D60B41" w:rsidP="00D60B41">
    <w:pPr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6A06E5">
      <w:rPr>
        <w:caps/>
        <w:spacing w:val="8"/>
        <w:kern w:val="20"/>
        <w:sz w:val="14"/>
        <w:szCs w:val="14"/>
        <w:lang w:val="en-GB" w:bidi="ar-SA"/>
      </w:rPr>
      <w:t>Česká republika</w:t>
    </w:r>
    <w:r w:rsidRPr="006A06E5">
      <w:rPr>
        <w:caps/>
        <w:spacing w:val="8"/>
        <w:kern w:val="20"/>
        <w:sz w:val="14"/>
        <w:szCs w:val="14"/>
        <w:lang w:val="en-GB" w:bidi="ar-SA"/>
      </w:rPr>
      <w:tab/>
    </w:r>
    <w:r w:rsidRPr="006A06E5">
      <w:rPr>
        <w:caps/>
        <w:spacing w:val="8"/>
        <w:kern w:val="20"/>
        <w:sz w:val="14"/>
        <w:szCs w:val="14"/>
        <w:lang w:val="en-GB" w:bidi="ar-SA"/>
      </w:rPr>
      <w:tab/>
    </w:r>
    <w:r w:rsidRPr="006A06E5">
      <w:rPr>
        <w:caps/>
        <w:spacing w:val="8"/>
        <w:kern w:val="20"/>
        <w:sz w:val="14"/>
        <w:szCs w:val="14"/>
        <w:lang w:val="en-GB" w:bidi="ar-SA"/>
      </w:rPr>
      <w:tab/>
    </w:r>
    <w:hyperlink r:id="rId2" w:history="1">
      <w:r w:rsidR="006A06E5" w:rsidRPr="006A06E5">
        <w:rPr>
          <w:rStyle w:val="Hypertextovodkaz"/>
          <w:caps/>
          <w:color w:val="auto"/>
          <w:spacing w:val="8"/>
          <w:kern w:val="20"/>
          <w:sz w:val="14"/>
          <w:szCs w:val="14"/>
          <w:u w:val="none"/>
          <w:lang w:val="en-GB" w:bidi="ar-SA"/>
        </w:rPr>
        <w:t>www.FEL.cvut.cz</w:t>
      </w:r>
    </w:hyperlink>
    <w:r w:rsidR="006A06E5" w:rsidRPr="006A06E5">
      <w:rPr>
        <w:caps/>
        <w:spacing w:val="8"/>
        <w:kern w:val="20"/>
        <w:sz w:val="14"/>
        <w:szCs w:val="14"/>
        <w:lang w:val="en-GB" w:bidi="ar-SA"/>
      </w:rPr>
      <w:tab/>
    </w:r>
    <w:r w:rsidR="00F75C41">
      <w:rPr>
        <w:caps/>
        <w:spacing w:val="8"/>
        <w:kern w:val="20"/>
        <w:sz w:val="14"/>
        <w:szCs w:val="14"/>
        <w:lang w:val="en-GB" w:bidi="ar-SA"/>
      </w:rPr>
      <w:tab/>
    </w:r>
    <w:r w:rsidR="00F75C41">
      <w:rPr>
        <w:caps/>
        <w:spacing w:val="8"/>
        <w:kern w:val="20"/>
        <w:sz w:val="14"/>
        <w:szCs w:val="14"/>
        <w:lang w:val="en-GB" w:bidi="ar-SA"/>
      </w:rPr>
      <w:tab/>
      <w:t>NO.</w:t>
    </w:r>
    <w:r w:rsidR="006A06E5">
      <w:rPr>
        <w:caps/>
        <w:spacing w:val="8"/>
        <w:kern w:val="20"/>
        <w:sz w:val="14"/>
        <w:szCs w:val="14"/>
        <w:lang w:val="en-GB" w:bidi="ar-SA"/>
      </w:rPr>
      <w:t xml:space="preserve"> 19-5504540257</w:t>
    </w:r>
    <w:r w:rsidR="006A06E5" w:rsidRPr="000403B8">
      <w:rPr>
        <w:caps/>
        <w:spacing w:val="8"/>
        <w:kern w:val="20"/>
        <w:sz w:val="14"/>
        <w:szCs w:val="14"/>
        <w:lang w:val="en-GB" w:bidi="ar-SA"/>
      </w:rPr>
      <w:t>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F2" w:rsidRDefault="003321F2" w:rsidP="00D60B41">
      <w:pPr>
        <w:spacing w:line="240" w:lineRule="auto"/>
      </w:pPr>
      <w:r>
        <w:separator/>
      </w:r>
    </w:p>
  </w:footnote>
  <w:footnote w:type="continuationSeparator" w:id="0">
    <w:p w:rsidR="003321F2" w:rsidRDefault="003321F2" w:rsidP="00D60B41">
      <w:pPr>
        <w:spacing w:line="240" w:lineRule="auto"/>
      </w:pPr>
      <w:r>
        <w:continuationSeparator/>
      </w:r>
    </w:p>
  </w:footnote>
  <w:footnote w:id="1">
    <w:p w:rsidR="00D60B41" w:rsidRPr="00F72F16" w:rsidRDefault="00D60B41" w:rsidP="00D60B41">
      <w:pPr>
        <w:pStyle w:val="Textpoznpodarou"/>
        <w:rPr>
          <w:rFonts w:ascii="Technika Book" w:hAnsi="Technika Book"/>
          <w:sz w:val="18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 w:rsidR="00FD1BFC" w:rsidRPr="005B0D56">
        <w:rPr>
          <w:rFonts w:ascii="Technika Book" w:hAnsi="Technika Book"/>
          <w:sz w:val="18"/>
        </w:rPr>
        <w:t>D</w:t>
      </w:r>
      <w:r w:rsidR="00754693" w:rsidRPr="005B0D56">
        <w:rPr>
          <w:rFonts w:ascii="Technika Book" w:hAnsi="Technika Book"/>
          <w:sz w:val="18"/>
        </w:rPr>
        <w:t>elete</w:t>
      </w:r>
      <w:proofErr w:type="spellEnd"/>
      <w:r w:rsidR="00754693" w:rsidRPr="005B0D56">
        <w:rPr>
          <w:rFonts w:ascii="Technika Book" w:hAnsi="Technika Book"/>
          <w:sz w:val="18"/>
        </w:rPr>
        <w:t xml:space="preserve"> </w:t>
      </w:r>
      <w:proofErr w:type="spellStart"/>
      <w:r w:rsidR="00A70911" w:rsidRPr="005B0D56">
        <w:rPr>
          <w:rFonts w:ascii="Technika Book" w:hAnsi="Technika Book"/>
          <w:sz w:val="18"/>
        </w:rPr>
        <w:t>that</w:t>
      </w:r>
      <w:proofErr w:type="spellEnd"/>
      <w:r w:rsidR="00A70911" w:rsidRPr="005B0D56">
        <w:rPr>
          <w:rFonts w:ascii="Technika Book" w:hAnsi="Technika Book"/>
          <w:sz w:val="18"/>
        </w:rPr>
        <w:t xml:space="preserve"> </w:t>
      </w:r>
      <w:proofErr w:type="spellStart"/>
      <w:r w:rsidR="00754693" w:rsidRPr="005B0D56">
        <w:rPr>
          <w:rFonts w:ascii="Technika Book" w:hAnsi="Technika Book"/>
          <w:sz w:val="18"/>
        </w:rPr>
        <w:t>which</w:t>
      </w:r>
      <w:proofErr w:type="spellEnd"/>
      <w:r w:rsidR="00754693" w:rsidRPr="005B0D56">
        <w:rPr>
          <w:rFonts w:ascii="Technika Book" w:hAnsi="Technika Book"/>
          <w:sz w:val="18"/>
        </w:rPr>
        <w:t xml:space="preserve"> </w:t>
      </w:r>
      <w:proofErr w:type="spellStart"/>
      <w:r w:rsidR="00754693" w:rsidRPr="005B0D56">
        <w:rPr>
          <w:rFonts w:ascii="Technika Book" w:hAnsi="Technika Book"/>
          <w:sz w:val="18"/>
        </w:rPr>
        <w:t>is</w:t>
      </w:r>
      <w:proofErr w:type="spellEnd"/>
      <w:r w:rsidR="00754693" w:rsidRPr="005B0D56">
        <w:rPr>
          <w:rFonts w:ascii="Technika Book" w:hAnsi="Technika Book"/>
          <w:sz w:val="18"/>
        </w:rPr>
        <w:t xml:space="preserve"> not </w:t>
      </w:r>
      <w:proofErr w:type="spellStart"/>
      <w:r w:rsidR="00754693" w:rsidRPr="005B0D56">
        <w:rPr>
          <w:rFonts w:ascii="Technika Book" w:hAnsi="Technika Book"/>
          <w:sz w:val="18"/>
        </w:rPr>
        <w:t>applicable</w:t>
      </w:r>
      <w:proofErr w:type="spellEnd"/>
      <w:r w:rsidR="00667710">
        <w:rPr>
          <w:sz w:val="18"/>
        </w:rPr>
        <w:t>.</w:t>
      </w:r>
    </w:p>
  </w:footnote>
  <w:footnote w:id="2">
    <w:p w:rsidR="00D60B41" w:rsidRPr="00F72F16" w:rsidRDefault="00D60B41" w:rsidP="00D60B41">
      <w:pPr>
        <w:pStyle w:val="Textpoznpodarou"/>
        <w:rPr>
          <w:rFonts w:ascii="Technika Book" w:hAnsi="Technika Book"/>
          <w:sz w:val="18"/>
        </w:rPr>
      </w:pPr>
      <w:r w:rsidRPr="00F72F16">
        <w:rPr>
          <w:rStyle w:val="Znakapoznpodarou"/>
          <w:rFonts w:ascii="Technika Book" w:hAnsi="Technika Book"/>
          <w:sz w:val="18"/>
        </w:rPr>
        <w:footnoteRef/>
      </w:r>
      <w:r w:rsidR="00FD1BFC">
        <w:rPr>
          <w:rFonts w:ascii="Technika Book" w:hAnsi="Technika Book"/>
          <w:sz w:val="18"/>
        </w:rPr>
        <w:t xml:space="preserve"> </w:t>
      </w:r>
      <w:proofErr w:type="spellStart"/>
      <w:r w:rsidR="00FD1BFC">
        <w:rPr>
          <w:rFonts w:ascii="Technika Book" w:hAnsi="Technika Book"/>
          <w:sz w:val="18"/>
        </w:rPr>
        <w:t>Delete</w:t>
      </w:r>
      <w:proofErr w:type="spellEnd"/>
      <w:r w:rsidR="00FD1BFC">
        <w:rPr>
          <w:rFonts w:ascii="Technika Book" w:hAnsi="Technika Book"/>
          <w:sz w:val="18"/>
        </w:rPr>
        <w:t xml:space="preserve"> </w:t>
      </w:r>
      <w:proofErr w:type="spellStart"/>
      <w:r w:rsidR="00A70911">
        <w:rPr>
          <w:rFonts w:ascii="Technika Book" w:hAnsi="Technika Book"/>
          <w:sz w:val="18"/>
        </w:rPr>
        <w:t>that</w:t>
      </w:r>
      <w:proofErr w:type="spellEnd"/>
      <w:r w:rsidR="00A70911">
        <w:rPr>
          <w:rFonts w:ascii="Technika Book" w:hAnsi="Technika Book"/>
          <w:sz w:val="18"/>
        </w:rPr>
        <w:t xml:space="preserve"> </w:t>
      </w:r>
      <w:proofErr w:type="spellStart"/>
      <w:r w:rsidR="00FD1BFC">
        <w:rPr>
          <w:rFonts w:ascii="Technika Book" w:hAnsi="Technika Book"/>
          <w:sz w:val="18"/>
        </w:rPr>
        <w:t>which</w:t>
      </w:r>
      <w:proofErr w:type="spellEnd"/>
      <w:r w:rsidR="00FD1BFC">
        <w:rPr>
          <w:rFonts w:ascii="Technika Book" w:hAnsi="Technika Book"/>
          <w:sz w:val="18"/>
        </w:rPr>
        <w:t xml:space="preserve"> </w:t>
      </w:r>
      <w:proofErr w:type="spellStart"/>
      <w:r w:rsidR="00FD1BFC">
        <w:rPr>
          <w:rFonts w:ascii="Technika Book" w:hAnsi="Technika Book"/>
          <w:sz w:val="18"/>
        </w:rPr>
        <w:t>is</w:t>
      </w:r>
      <w:proofErr w:type="spellEnd"/>
      <w:r w:rsidR="00FD1BFC">
        <w:rPr>
          <w:rFonts w:ascii="Technika Book" w:hAnsi="Technika Book"/>
          <w:sz w:val="18"/>
        </w:rPr>
        <w:t xml:space="preserve"> not </w:t>
      </w:r>
      <w:proofErr w:type="spellStart"/>
      <w:r w:rsidR="00FD1BFC">
        <w:rPr>
          <w:rFonts w:ascii="Technika Book" w:hAnsi="Technika Book"/>
          <w:sz w:val="18"/>
        </w:rPr>
        <w:t>applicable</w:t>
      </w:r>
      <w:proofErr w:type="spellEnd"/>
      <w:r w:rsidRPr="00F72F16">
        <w:rPr>
          <w:rFonts w:ascii="Technika Book" w:hAnsi="Technika Book"/>
          <w:sz w:val="18"/>
        </w:rPr>
        <w:t xml:space="preserve">, </w:t>
      </w:r>
      <w:proofErr w:type="spellStart"/>
      <w:r w:rsidR="00FD1BFC">
        <w:rPr>
          <w:rFonts w:ascii="Technika Book" w:hAnsi="Technika Book"/>
          <w:sz w:val="18"/>
        </w:rPr>
        <w:t>enclose</w:t>
      </w:r>
      <w:proofErr w:type="spellEnd"/>
      <w:r w:rsidR="00FD1BFC">
        <w:rPr>
          <w:rFonts w:ascii="Technika Book" w:hAnsi="Technika Book"/>
          <w:sz w:val="18"/>
        </w:rPr>
        <w:t xml:space="preserve"> </w:t>
      </w:r>
      <w:proofErr w:type="spellStart"/>
      <w:r w:rsidR="00FD1BFC">
        <w:rPr>
          <w:rFonts w:ascii="Technika Book" w:hAnsi="Technika Book"/>
          <w:sz w:val="18"/>
        </w:rPr>
        <w:t>the</w:t>
      </w:r>
      <w:proofErr w:type="spellEnd"/>
      <w:r w:rsidR="00FD1BFC">
        <w:rPr>
          <w:rFonts w:ascii="Technika Book" w:hAnsi="Technika Book"/>
          <w:sz w:val="18"/>
        </w:rPr>
        <w:t xml:space="preserve"> </w:t>
      </w:r>
      <w:proofErr w:type="spellStart"/>
      <w:r w:rsidR="00FD1BFC">
        <w:rPr>
          <w:rFonts w:ascii="Technika Book" w:hAnsi="Technika Book"/>
          <w:sz w:val="18"/>
        </w:rPr>
        <w:t>document</w:t>
      </w:r>
      <w:proofErr w:type="spellEnd"/>
      <w:r w:rsidR="00FD1BFC">
        <w:rPr>
          <w:rFonts w:ascii="Technika Book" w:hAnsi="Technika Book"/>
          <w:sz w:val="18"/>
        </w:rPr>
        <w:t xml:space="preserve"> as </w:t>
      </w:r>
      <w:proofErr w:type="spellStart"/>
      <w:r w:rsidR="00FD1BFC">
        <w:rPr>
          <w:rFonts w:ascii="Technika Book" w:hAnsi="Technika Book"/>
          <w:sz w:val="18"/>
        </w:rPr>
        <w:t>mentioned</w:t>
      </w:r>
      <w:proofErr w:type="spellEnd"/>
      <w:r w:rsidR="00667710">
        <w:rPr>
          <w:rFonts w:ascii="Technika Book" w:hAnsi="Technika Book"/>
          <w:sz w:val="18"/>
        </w:rPr>
        <w:t>.</w:t>
      </w:r>
    </w:p>
  </w:footnote>
  <w:footnote w:id="3">
    <w:p w:rsidR="00D60B41" w:rsidRPr="00F72F16" w:rsidRDefault="00D60B41" w:rsidP="00D60B41">
      <w:pPr>
        <w:pStyle w:val="Textpoznpodarou"/>
        <w:rPr>
          <w:rFonts w:ascii="Technika Book" w:hAnsi="Technika Book"/>
          <w:sz w:val="18"/>
        </w:rPr>
      </w:pPr>
      <w:r w:rsidRPr="00F72F16">
        <w:rPr>
          <w:rStyle w:val="Znakapoznpodarou"/>
          <w:rFonts w:ascii="Technika Book" w:hAnsi="Technika Book"/>
          <w:sz w:val="18"/>
        </w:rPr>
        <w:footnoteRef/>
      </w:r>
      <w:r w:rsidR="00FD1BFC">
        <w:rPr>
          <w:rFonts w:ascii="Technika Book" w:hAnsi="Technika Book"/>
          <w:sz w:val="18"/>
        </w:rPr>
        <w:t xml:space="preserve"> </w:t>
      </w:r>
      <w:proofErr w:type="spellStart"/>
      <w:r w:rsidR="00FD1BFC">
        <w:rPr>
          <w:rFonts w:ascii="Technika Book" w:hAnsi="Technika Book"/>
          <w:sz w:val="18"/>
        </w:rPr>
        <w:t>Delete</w:t>
      </w:r>
      <w:proofErr w:type="spellEnd"/>
      <w:r w:rsidR="00FD1BFC">
        <w:rPr>
          <w:rFonts w:ascii="Technika Book" w:hAnsi="Technika Book"/>
          <w:sz w:val="18"/>
        </w:rPr>
        <w:t xml:space="preserve"> </w:t>
      </w:r>
      <w:proofErr w:type="spellStart"/>
      <w:r w:rsidR="00A70911">
        <w:rPr>
          <w:rFonts w:ascii="Technika Book" w:hAnsi="Technika Book"/>
          <w:sz w:val="18"/>
        </w:rPr>
        <w:t>that</w:t>
      </w:r>
      <w:proofErr w:type="spellEnd"/>
      <w:r w:rsidR="00A70911">
        <w:rPr>
          <w:rFonts w:ascii="Technika Book" w:hAnsi="Technika Book"/>
          <w:sz w:val="18"/>
        </w:rPr>
        <w:t xml:space="preserve"> </w:t>
      </w:r>
      <w:proofErr w:type="spellStart"/>
      <w:r w:rsidR="00FD1BFC">
        <w:rPr>
          <w:rFonts w:ascii="Technika Book" w:hAnsi="Technika Book"/>
          <w:sz w:val="18"/>
        </w:rPr>
        <w:t>which</w:t>
      </w:r>
      <w:proofErr w:type="spellEnd"/>
      <w:r w:rsidR="00FD1BFC">
        <w:rPr>
          <w:rFonts w:ascii="Technika Book" w:hAnsi="Technika Book"/>
          <w:sz w:val="18"/>
        </w:rPr>
        <w:t xml:space="preserve"> </w:t>
      </w:r>
      <w:proofErr w:type="spellStart"/>
      <w:r w:rsidR="00FD1BFC">
        <w:rPr>
          <w:rFonts w:ascii="Technika Book" w:hAnsi="Technika Book"/>
          <w:sz w:val="18"/>
        </w:rPr>
        <w:t>is</w:t>
      </w:r>
      <w:proofErr w:type="spellEnd"/>
      <w:r w:rsidR="00FD1BFC">
        <w:rPr>
          <w:rFonts w:ascii="Technika Book" w:hAnsi="Technika Book"/>
          <w:sz w:val="18"/>
        </w:rPr>
        <w:t xml:space="preserve"> not </w:t>
      </w:r>
      <w:proofErr w:type="spellStart"/>
      <w:r w:rsidR="00FD1BFC">
        <w:rPr>
          <w:rFonts w:ascii="Technika Book" w:hAnsi="Technika Book"/>
          <w:sz w:val="18"/>
        </w:rPr>
        <w:t>applicable</w:t>
      </w:r>
      <w:proofErr w:type="spellEnd"/>
      <w:r w:rsidR="00667710">
        <w:rPr>
          <w:rFonts w:ascii="Technika Book" w:hAnsi="Technika Book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41" w:rsidRPr="005F3A15" w:rsidRDefault="00D60B41" w:rsidP="00D60B41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70528" behindDoc="0" locked="0" layoutInCell="1" allowOverlap="1" wp14:anchorId="331CB536" wp14:editId="6F60A0B2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717D">
      <w:rPr>
        <w:caps/>
        <w:spacing w:val="8"/>
        <w:kern w:val="20"/>
        <w:szCs w:val="20"/>
        <w:lang w:val="en-GB" w:bidi="ar-SA"/>
      </w:rPr>
      <w:t>FACULTY OF ELECTRICAL ENGINEERING</w:t>
    </w:r>
  </w:p>
  <w:p w:rsidR="00D60B41" w:rsidRPr="006A06E5" w:rsidRDefault="006A06E5" w:rsidP="00D60B41">
    <w:pPr>
      <w:rPr>
        <w:kern w:val="20"/>
        <w:szCs w:val="20"/>
        <w:lang w:val="en-US"/>
      </w:rPr>
    </w:pPr>
    <w:r>
      <w:rPr>
        <w:kern w:val="20"/>
        <w:szCs w:val="20"/>
      </w:rPr>
      <w:t>Dean</w:t>
    </w:r>
    <w:r>
      <w:rPr>
        <w:kern w:val="20"/>
        <w:szCs w:val="20"/>
        <w:lang w:val="en-US"/>
      </w:rPr>
      <w:t>’s Office</w:t>
    </w:r>
  </w:p>
  <w:p w:rsidR="00D60B41" w:rsidRPr="009A04F0" w:rsidRDefault="006A06E5" w:rsidP="00D60B41">
    <w:pPr>
      <w:rPr>
        <w:kern w:val="20"/>
        <w:szCs w:val="20"/>
      </w:rPr>
    </w:pPr>
    <w:r>
      <w:rPr>
        <w:kern w:val="20"/>
        <w:szCs w:val="20"/>
      </w:rPr>
      <w:t xml:space="preserve">Office </w:t>
    </w:r>
    <w:proofErr w:type="spellStart"/>
    <w:r>
      <w:rPr>
        <w:kern w:val="20"/>
        <w:szCs w:val="20"/>
      </w:rPr>
      <w:t>for</w:t>
    </w:r>
    <w:proofErr w:type="spellEnd"/>
    <w:r>
      <w:rPr>
        <w:kern w:val="20"/>
        <w:szCs w:val="20"/>
      </w:rPr>
      <w:t xml:space="preserve"> </w:t>
    </w:r>
    <w:proofErr w:type="spellStart"/>
    <w:r>
      <w:rPr>
        <w:kern w:val="20"/>
        <w:szCs w:val="20"/>
      </w:rPr>
      <w:t>Research</w:t>
    </w:r>
    <w:proofErr w:type="spellEnd"/>
  </w:p>
  <w:p w:rsidR="00D60B41" w:rsidRPr="001442C5" w:rsidRDefault="00D60B41" w:rsidP="00D60B41">
    <w:pPr>
      <w:rPr>
        <w:caps/>
        <w:spacing w:val="8"/>
        <w:kern w:val="20"/>
        <w:szCs w:val="20"/>
        <w:lang w:val="en-GB" w:bidi="ar-SA"/>
      </w:rPr>
    </w:pPr>
  </w:p>
  <w:p w:rsidR="00D60B41" w:rsidRDefault="00D60B41" w:rsidP="00D60B41">
    <w:pPr>
      <w:rPr>
        <w:iCs/>
        <w:noProof/>
        <w:sz w:val="28"/>
        <w:lang w:val="en-US"/>
      </w:rPr>
    </w:pPr>
  </w:p>
  <w:p w:rsidR="006A06E5" w:rsidRDefault="006A06E5" w:rsidP="00D60B41">
    <w:pPr>
      <w:rPr>
        <w:iCs/>
        <w:noProof/>
        <w:sz w:val="28"/>
        <w:lang w:val="en-US"/>
      </w:rPr>
    </w:pPr>
  </w:p>
  <w:p w:rsidR="006A06E5" w:rsidRPr="000633F2" w:rsidRDefault="006A06E5" w:rsidP="005B0D56">
    <w:pPr>
      <w:ind w:firstLine="708"/>
      <w:jc w:val="right"/>
      <w:rPr>
        <w:kern w:val="20"/>
        <w:szCs w:val="20"/>
        <w:lang w:val="en-GB"/>
      </w:rPr>
    </w:pPr>
    <w:r>
      <w:rPr>
        <w:kern w:val="20"/>
        <w:szCs w:val="20"/>
        <w:lang w:val="en-GB" w:bidi="ar-SA"/>
      </w:rPr>
      <w:t>Page</w:t>
    </w:r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DC1A14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DC1A14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F9108D" w:rsidRPr="00B822F9" w:rsidRDefault="00667710" w:rsidP="006A06E5">
    <w:pPr>
      <w:rPr>
        <w:rFonts w:ascii="Technika Book" w:hAnsi="Technika Book"/>
        <w:b/>
        <w:iCs/>
        <w:noProof/>
        <w:sz w:val="24"/>
        <w:lang w:val="en-US"/>
      </w:rPr>
    </w:pPr>
    <w:r w:rsidRPr="00B822F9">
      <w:rPr>
        <w:rFonts w:ascii="Technika Book" w:hAnsi="Technika Book"/>
        <w:b/>
        <w:iCs/>
        <w:noProof/>
        <w:sz w:val="24"/>
        <w:lang w:val="en-US"/>
      </w:rPr>
      <w:t>R</w:t>
    </w:r>
    <w:r w:rsidR="00F9108D" w:rsidRPr="00B822F9">
      <w:rPr>
        <w:rFonts w:ascii="Technika Book" w:hAnsi="Technika Book"/>
        <w:b/>
        <w:iCs/>
        <w:noProof/>
        <w:sz w:val="24"/>
        <w:lang w:val="en-US"/>
      </w:rPr>
      <w:t>EQUEST</w:t>
    </w:r>
  </w:p>
  <w:p w:rsidR="00D60B41" w:rsidRPr="00F9108D" w:rsidRDefault="00F9108D" w:rsidP="006A06E5">
    <w:pPr>
      <w:rPr>
        <w:iCs/>
        <w:noProof/>
        <w:sz w:val="28"/>
        <w:lang w:val="en-US"/>
      </w:rPr>
    </w:pPr>
    <w:r w:rsidRPr="00B822F9">
      <w:rPr>
        <w:rFonts w:ascii="Technika Book" w:hAnsi="Technika Book"/>
        <w:b/>
        <w:iCs/>
        <w:noProof/>
        <w:sz w:val="24"/>
        <w:lang w:val="en-US"/>
      </w:rPr>
      <w:t>FOR</w:t>
    </w:r>
    <w:r w:rsidR="00D60B41" w:rsidRPr="00B822F9">
      <w:rPr>
        <w:rFonts w:ascii="Technika Book" w:hAnsi="Technika Book"/>
        <w:b/>
        <w:iCs/>
        <w:noProof/>
        <w:sz w:val="24"/>
        <w:lang w:val="en-US"/>
      </w:rPr>
      <w:t xml:space="preserve"> </w:t>
    </w:r>
    <w:r w:rsidR="00A70911" w:rsidRPr="00B822F9">
      <w:rPr>
        <w:rFonts w:ascii="Technika Book" w:hAnsi="Technika Book"/>
        <w:b/>
        <w:iCs/>
        <w:noProof/>
        <w:sz w:val="24"/>
        <w:lang w:val="en-US"/>
      </w:rPr>
      <w:t>R</w:t>
    </w:r>
    <w:r w:rsidRPr="00B822F9">
      <w:rPr>
        <w:rFonts w:ascii="Technika Book" w:hAnsi="Technika Book"/>
        <w:b/>
        <w:iCs/>
        <w:noProof/>
        <w:sz w:val="24"/>
        <w:lang w:val="en-US"/>
      </w:rPr>
      <w:t>ECOGNIZED</w:t>
    </w:r>
    <w:r w:rsidR="00A70911" w:rsidRPr="00B822F9">
      <w:rPr>
        <w:rFonts w:ascii="Technika Book" w:hAnsi="Technika Book"/>
        <w:b/>
        <w:iCs/>
        <w:noProof/>
        <w:sz w:val="24"/>
        <w:lang w:val="en-US"/>
      </w:rPr>
      <w:t xml:space="preserve"> P</w:t>
    </w:r>
    <w:r w:rsidRPr="00B822F9">
      <w:rPr>
        <w:rFonts w:ascii="Technika Book" w:hAnsi="Technika Book"/>
        <w:b/>
        <w:iCs/>
        <w:noProof/>
        <w:sz w:val="24"/>
        <w:lang w:val="en-US"/>
      </w:rPr>
      <w:t>ARENTAL</w:t>
    </w:r>
    <w:r w:rsidR="00A70911" w:rsidRPr="00B822F9">
      <w:rPr>
        <w:rFonts w:ascii="Technika Book" w:hAnsi="Technika Book"/>
        <w:b/>
        <w:iCs/>
        <w:noProof/>
        <w:sz w:val="24"/>
        <w:lang w:val="en-US"/>
      </w:rPr>
      <w:t xml:space="preserve"> L</w:t>
    </w:r>
    <w:r w:rsidRPr="00B822F9">
      <w:rPr>
        <w:rFonts w:ascii="Technika Book" w:hAnsi="Technika Book"/>
        <w:b/>
        <w:iCs/>
        <w:noProof/>
        <w:sz w:val="24"/>
        <w:lang w:val="en-US"/>
      </w:rPr>
      <w:t>EAVE REGISTRATION</w:t>
    </w:r>
    <w:r>
      <w:rPr>
        <w:iCs/>
        <w:noProof/>
        <w:sz w:val="28"/>
        <w:lang w:val="en-US"/>
      </w:rPr>
      <w:t xml:space="preserve">     </w:t>
    </w:r>
    <w:r w:rsidR="00B822F9">
      <w:rPr>
        <w:iCs/>
        <w:noProof/>
        <w:sz w:val="28"/>
        <w:lang w:val="en-US"/>
      </w:rPr>
      <w:t xml:space="preserve">      </w:t>
    </w:r>
    <w:r w:rsidR="005B0D56">
      <w:rPr>
        <w:kern w:val="20"/>
        <w:szCs w:val="20"/>
        <w:lang w:val="en-GB"/>
      </w:rPr>
      <w:t>In Prague 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28B9"/>
    <w:multiLevelType w:val="hybridMultilevel"/>
    <w:tmpl w:val="C12C5CC4"/>
    <w:lvl w:ilvl="0" w:tplc="32265484">
      <w:numFmt w:val="bullet"/>
      <w:lvlText w:val="-"/>
      <w:lvlJc w:val="left"/>
      <w:pPr>
        <w:ind w:left="720" w:hanging="360"/>
      </w:pPr>
      <w:rPr>
        <w:rFonts w:ascii="Technika" w:eastAsia="SimSun" w:hAnsi="Technika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2D"/>
    <w:rsid w:val="000D34E2"/>
    <w:rsid w:val="003321F2"/>
    <w:rsid w:val="005B0D56"/>
    <w:rsid w:val="00667710"/>
    <w:rsid w:val="006A06E5"/>
    <w:rsid w:val="00754693"/>
    <w:rsid w:val="007D752D"/>
    <w:rsid w:val="00801B48"/>
    <w:rsid w:val="00995E04"/>
    <w:rsid w:val="009F16C4"/>
    <w:rsid w:val="00A70911"/>
    <w:rsid w:val="00A904FC"/>
    <w:rsid w:val="00A93830"/>
    <w:rsid w:val="00AA1272"/>
    <w:rsid w:val="00B366A8"/>
    <w:rsid w:val="00B822F9"/>
    <w:rsid w:val="00B94696"/>
    <w:rsid w:val="00C03831"/>
    <w:rsid w:val="00D60B41"/>
    <w:rsid w:val="00DC1A14"/>
    <w:rsid w:val="00E35404"/>
    <w:rsid w:val="00E62AF7"/>
    <w:rsid w:val="00E66F2D"/>
    <w:rsid w:val="00F75C41"/>
    <w:rsid w:val="00F81308"/>
    <w:rsid w:val="00F9108D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470E7"/>
  <w15:docId w15:val="{413CC050-FDD5-4FD7-9C5F-58ABC48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0B41"/>
    <w:pPr>
      <w:widowControl w:val="0"/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0B41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0B41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0B41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0B41"/>
    <w:rPr>
      <w:rFonts w:ascii="Technika" w:eastAsia="SimSun" w:hAnsi="Technika" w:cs="Mangal"/>
      <w:sz w:val="20"/>
      <w:szCs w:val="18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D60B41"/>
    <w:rPr>
      <w:vertAlign w:val="superscript"/>
    </w:rPr>
  </w:style>
  <w:style w:type="paragraph" w:styleId="Odstavecseseznamem">
    <w:name w:val="List Paragraph"/>
    <w:basedOn w:val="Normln"/>
    <w:uiPriority w:val="34"/>
    <w:rsid w:val="00D60B41"/>
    <w:pPr>
      <w:ind w:left="720"/>
      <w:contextualSpacing/>
    </w:pPr>
    <w:rPr>
      <w:rFonts w:cs="Mangal"/>
    </w:rPr>
  </w:style>
  <w:style w:type="paragraph" w:styleId="Zpat">
    <w:name w:val="footer"/>
    <w:basedOn w:val="Normln"/>
    <w:link w:val="ZpatChar"/>
    <w:uiPriority w:val="99"/>
    <w:unhideWhenUsed/>
    <w:rsid w:val="00D60B41"/>
    <w:pPr>
      <w:tabs>
        <w:tab w:val="center" w:pos="4536"/>
        <w:tab w:val="right" w:pos="9072"/>
      </w:tabs>
      <w:spacing w:line="240" w:lineRule="auto"/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D60B41"/>
    <w:rPr>
      <w:rFonts w:ascii="Technika" w:eastAsia="SimSun" w:hAnsi="Technika" w:cs="Mangal"/>
      <w:sz w:val="20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6A06E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D5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D56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L.cvut.cz" TargetMode="External"/><Relationship Id="rId1" Type="http://schemas.openxmlformats.org/officeDocument/2006/relationships/hyperlink" Target="mailto:kroutili@FEL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594B88A3.dotm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peterpav</dc:creator>
  <cp:lastModifiedBy>Kroutilikova, Renata</cp:lastModifiedBy>
  <cp:revision>2</cp:revision>
  <cp:lastPrinted>2017-10-12T13:56:00Z</cp:lastPrinted>
  <dcterms:created xsi:type="dcterms:W3CDTF">2017-10-12T13:58:00Z</dcterms:created>
  <dcterms:modified xsi:type="dcterms:W3CDTF">2017-10-12T13:58:00Z</dcterms:modified>
</cp:coreProperties>
</file>